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10"/>
        <w:gridCol w:w="360"/>
        <w:gridCol w:w="1620"/>
        <w:gridCol w:w="2808"/>
      </w:tblGrid>
      <w:tr w:rsidR="00386B78" w:rsidRPr="00B475DD" w14:paraId="294683DD" w14:textId="77777777" w:rsidTr="00007850">
        <w:tc>
          <w:tcPr>
            <w:tcW w:w="2178" w:type="dxa"/>
            <w:gridSpan w:val="2"/>
            <w:shd w:val="clear" w:color="auto" w:fill="F2F2F2"/>
          </w:tcPr>
          <w:p w14:paraId="2278F17C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</w:tcPr>
          <w:p w14:paraId="14D4F1D9" w14:textId="73331A51" w:rsidR="00DB4F41" w:rsidRPr="00B475DD" w:rsidRDefault="0059468B" w:rsidP="00516A0F">
            <w:r>
              <w:t>Seasonal Mower</w:t>
            </w:r>
          </w:p>
        </w:tc>
        <w:tc>
          <w:tcPr>
            <w:tcW w:w="1620" w:type="dxa"/>
            <w:shd w:val="clear" w:color="auto" w:fill="F2F2F2"/>
          </w:tcPr>
          <w:p w14:paraId="484ED677" w14:textId="77777777"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08" w:type="dxa"/>
          </w:tcPr>
          <w:p w14:paraId="13867BC2" w14:textId="77230D86" w:rsidR="00DB4F41" w:rsidRPr="00B475DD" w:rsidRDefault="0059468B" w:rsidP="00516A0F">
            <w:r>
              <w:t>Hourly</w:t>
            </w:r>
          </w:p>
        </w:tc>
      </w:tr>
      <w:tr w:rsidR="00386B78" w:rsidRPr="00B475DD" w14:paraId="0ACF78C8" w14:textId="77777777" w:rsidTr="00007850">
        <w:tc>
          <w:tcPr>
            <w:tcW w:w="2178" w:type="dxa"/>
            <w:gridSpan w:val="2"/>
            <w:shd w:val="clear" w:color="auto" w:fill="F2F2F2"/>
          </w:tcPr>
          <w:p w14:paraId="113D8C94" w14:textId="77777777"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14:paraId="0146D4B3" w14:textId="6B9E8665" w:rsidR="00DB4F41" w:rsidRPr="00B475DD" w:rsidRDefault="0059468B" w:rsidP="00516A0F">
            <w:r>
              <w:t>Code Enforcement</w:t>
            </w:r>
          </w:p>
        </w:tc>
        <w:tc>
          <w:tcPr>
            <w:tcW w:w="1620" w:type="dxa"/>
            <w:shd w:val="clear" w:color="auto" w:fill="F2F2F2"/>
          </w:tcPr>
          <w:p w14:paraId="155A7CB8" w14:textId="77777777" w:rsidR="00DB4F41" w:rsidRPr="00B475DD" w:rsidRDefault="0014076C" w:rsidP="00B475DD">
            <w:pPr>
              <w:pStyle w:val="Label"/>
            </w:pPr>
            <w:r>
              <w:t>Job Code/ Req#:</w:t>
            </w:r>
          </w:p>
        </w:tc>
        <w:tc>
          <w:tcPr>
            <w:tcW w:w="2808" w:type="dxa"/>
          </w:tcPr>
          <w:p w14:paraId="4B6F6055" w14:textId="77777777" w:rsidR="00DB4F41" w:rsidRPr="00B475DD" w:rsidRDefault="00DB4F41" w:rsidP="00516A0F"/>
        </w:tc>
      </w:tr>
      <w:tr w:rsidR="00386B78" w:rsidRPr="00B475DD" w14:paraId="6DF8A492" w14:textId="77777777" w:rsidTr="00007850">
        <w:tc>
          <w:tcPr>
            <w:tcW w:w="2178" w:type="dxa"/>
            <w:gridSpan w:val="2"/>
            <w:shd w:val="clear" w:color="auto" w:fill="F2F2F2"/>
          </w:tcPr>
          <w:p w14:paraId="54594EFF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14:paraId="01386B46" w14:textId="4473E248"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14:paraId="6C781FB7" w14:textId="77777777"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08" w:type="dxa"/>
          </w:tcPr>
          <w:p w14:paraId="57658DAA" w14:textId="2CBCB84D" w:rsidR="00DB4F41" w:rsidRPr="00B475DD" w:rsidRDefault="00DB4F41" w:rsidP="00516A0F"/>
        </w:tc>
      </w:tr>
      <w:tr w:rsidR="00386B78" w:rsidRPr="00B475DD" w14:paraId="11672702" w14:textId="77777777" w:rsidTr="00007850">
        <w:tc>
          <w:tcPr>
            <w:tcW w:w="2178" w:type="dxa"/>
            <w:gridSpan w:val="2"/>
            <w:shd w:val="clear" w:color="auto" w:fill="F2F2F2"/>
          </w:tcPr>
          <w:p w14:paraId="76CE71DE" w14:textId="77777777"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2970" w:type="dxa"/>
            <w:gridSpan w:val="2"/>
          </w:tcPr>
          <w:p w14:paraId="68F3432A" w14:textId="50CD4607" w:rsidR="00DB4F41" w:rsidRPr="00B475DD" w:rsidRDefault="00FC5F8B" w:rsidP="00516A0F">
            <w:r>
              <w:t>$8.00 to $10.00 per hour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5764834A" w14:textId="77777777"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14:paraId="460D9057" w14:textId="7E67D4A7" w:rsidR="00DB4F41" w:rsidRPr="00B475DD" w:rsidRDefault="00FC5F8B" w:rsidP="00516A0F">
            <w:r>
              <w:t>Part-time seasonal</w:t>
            </w:r>
          </w:p>
        </w:tc>
      </w:tr>
      <w:tr w:rsidR="00386B78" w:rsidRPr="00B475DD" w14:paraId="3ADAEB13" w14:textId="77777777" w:rsidTr="00007850">
        <w:tc>
          <w:tcPr>
            <w:tcW w:w="2178" w:type="dxa"/>
            <w:gridSpan w:val="2"/>
            <w:shd w:val="clear" w:color="auto" w:fill="F2F2F2"/>
          </w:tcPr>
          <w:p w14:paraId="3D50438E" w14:textId="77777777"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14:paraId="4B3C7188" w14:textId="04E00DA1" w:rsidR="00DB4F41" w:rsidRPr="00B475DD" w:rsidRDefault="00B64F78" w:rsidP="00516A0F">
            <w:r>
              <w:t>Stacy Cox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68DC4B2A" w14:textId="77777777" w:rsidR="00DB4F41" w:rsidRPr="00B475DD" w:rsidRDefault="00DB4F41" w:rsidP="00B475DD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14:paraId="663C8583" w14:textId="103FEE74" w:rsidR="00DB4F41" w:rsidRPr="00B475DD" w:rsidRDefault="00FC5F8B" w:rsidP="00516A0F">
            <w:r>
              <w:t>4/12/19</w:t>
            </w:r>
          </w:p>
        </w:tc>
      </w:tr>
      <w:tr w:rsidR="00386B78" w:rsidRPr="00B475DD" w14:paraId="70C09739" w14:textId="77777777" w:rsidTr="00007850">
        <w:tc>
          <w:tcPr>
            <w:tcW w:w="2178" w:type="dxa"/>
            <w:gridSpan w:val="2"/>
            <w:shd w:val="clear" w:color="auto" w:fill="F2F2F2"/>
          </w:tcPr>
          <w:p w14:paraId="7B7914BC" w14:textId="77777777" w:rsidR="00DB4F41" w:rsidRPr="00B475DD" w:rsidRDefault="00DB4F41" w:rsidP="00B475DD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14:paraId="6F1D7285" w14:textId="2EA62391" w:rsidR="00DB4F41" w:rsidRPr="00B475DD" w:rsidRDefault="00FC5F8B" w:rsidP="00516A0F">
            <w:r>
              <w:t>Johnny Quinones</w:t>
            </w:r>
          </w:p>
        </w:tc>
        <w:tc>
          <w:tcPr>
            <w:tcW w:w="1620" w:type="dxa"/>
            <w:shd w:val="clear" w:color="auto" w:fill="D9D9D9"/>
          </w:tcPr>
          <w:p w14:paraId="57BF4CD4" w14:textId="77777777" w:rsidR="00DB4F41" w:rsidRPr="00B475DD" w:rsidRDefault="00DB4F41" w:rsidP="00B475DD">
            <w:pPr>
              <w:pStyle w:val="Label"/>
            </w:pPr>
            <w:r w:rsidRPr="00B475DD">
              <w:t>Posting Expires:</w:t>
            </w:r>
          </w:p>
        </w:tc>
        <w:tc>
          <w:tcPr>
            <w:tcW w:w="2808" w:type="dxa"/>
          </w:tcPr>
          <w:p w14:paraId="60F34C3C" w14:textId="5C0B7914" w:rsidR="00DB4F41" w:rsidRPr="00B475DD" w:rsidRDefault="00FC5F8B" w:rsidP="00516A0F">
            <w:r>
              <w:t>4/23/19</w:t>
            </w:r>
          </w:p>
        </w:tc>
      </w:tr>
      <w:tr w:rsidR="00DB4F41" w:rsidRPr="00B475DD" w14:paraId="04922900" w14:textId="77777777" w:rsidTr="00007850">
        <w:tc>
          <w:tcPr>
            <w:tcW w:w="9576" w:type="dxa"/>
            <w:gridSpan w:val="6"/>
            <w:shd w:val="clear" w:color="auto" w:fill="D9D9D9"/>
          </w:tcPr>
          <w:p w14:paraId="27766875" w14:textId="77777777"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14:paraId="7112A827" w14:textId="77777777" w:rsidTr="00007850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14:paraId="763B85F7" w14:textId="7029F08C" w:rsidR="00CD30A1" w:rsidRDefault="00CD30A1" w:rsidP="006B253D">
            <w:pPr>
              <w:pStyle w:val="Secondarylabels"/>
            </w:pPr>
            <w:r>
              <w:t xml:space="preserve">Applications can be printed from the city website or picked up </w:t>
            </w:r>
            <w:r w:rsidR="00B64F78">
              <w:t xml:space="preserve">at the </w:t>
            </w:r>
            <w:r w:rsidR="00FC5F8B">
              <w:t>Building/Code Enforcement office</w:t>
            </w:r>
          </w:p>
          <w:p w14:paraId="648F51EF" w14:textId="4A469AC9" w:rsidR="00D32F04" w:rsidRPr="00B475DD" w:rsidRDefault="007F0223" w:rsidP="006B253D">
            <w:pPr>
              <w:pStyle w:val="Secondarylabels"/>
            </w:pPr>
            <w:r>
              <w:t xml:space="preserve">Return by </w:t>
            </w:r>
            <w:r w:rsidR="00D32F04">
              <w:t>E-mail:</w:t>
            </w:r>
          </w:p>
          <w:p w14:paraId="69472BBE" w14:textId="12886AC2" w:rsidR="00575BEA" w:rsidRDefault="00FC5F8B" w:rsidP="00D32F04">
            <w:pPr>
              <w:pStyle w:val="Details"/>
            </w:pPr>
            <w:r>
              <w:t>scox</w:t>
            </w:r>
            <w:r w:rsidR="007F0223">
              <w:t>@cityoflogansport.org</w:t>
            </w:r>
            <w:r w:rsidR="00575BEA">
              <w:t xml:space="preserve"> </w:t>
            </w:r>
          </w:p>
          <w:p w14:paraId="66AB7E0C" w14:textId="0D7DC83A" w:rsidR="00D32F04" w:rsidRPr="00B475DD" w:rsidRDefault="0014076C" w:rsidP="00575BEA">
            <w:pPr>
              <w:pStyle w:val="Details"/>
            </w:pPr>
            <w:r>
              <w:t>Subject Line:</w:t>
            </w:r>
            <w:r w:rsidR="00007850">
              <w:t xml:space="preserve">  </w:t>
            </w:r>
            <w:r w:rsidR="00FC5F8B">
              <w:t>Seasonal Mowing</w:t>
            </w:r>
            <w:r w:rsidR="00575BEA">
              <w:t xml:space="preserve"> Position</w:t>
            </w: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14:paraId="5C0F7843" w14:textId="46E5C824" w:rsidR="00D32F04" w:rsidRDefault="007F0223" w:rsidP="006B253D">
            <w:pPr>
              <w:pStyle w:val="Secondarylabels"/>
            </w:pPr>
            <w:r>
              <w:t xml:space="preserve">You can also </w:t>
            </w:r>
            <w:r w:rsidR="006D4F52">
              <w:t xml:space="preserve">Drop off or </w:t>
            </w:r>
            <w:r w:rsidR="00D32F04">
              <w:t>Mail</w:t>
            </w:r>
            <w:r w:rsidR="006D4F52">
              <w:t xml:space="preserve"> to</w:t>
            </w:r>
            <w:r w:rsidR="00D32F04" w:rsidRPr="00B475DD">
              <w:t>:</w:t>
            </w:r>
          </w:p>
          <w:p w14:paraId="58857D60" w14:textId="37C02B55" w:rsidR="00D32F04" w:rsidRPr="00B475DD" w:rsidRDefault="00FC5F8B" w:rsidP="00E25F48">
            <w:pPr>
              <w:pStyle w:val="Details"/>
            </w:pPr>
            <w:r>
              <w:t>Johnny Quinones</w:t>
            </w:r>
          </w:p>
          <w:p w14:paraId="1427C051" w14:textId="3F25A83F" w:rsidR="00D32F04" w:rsidRPr="00B475DD" w:rsidRDefault="00FC5F8B" w:rsidP="00E25F48">
            <w:pPr>
              <w:pStyle w:val="Details"/>
            </w:pPr>
            <w:r>
              <w:t>Code Enforcement</w:t>
            </w:r>
            <w:r w:rsidR="00575BEA">
              <w:t xml:space="preserve"> Office</w:t>
            </w:r>
          </w:p>
          <w:p w14:paraId="5409A13E" w14:textId="011A5120" w:rsidR="00D32F04" w:rsidRPr="00B475DD" w:rsidRDefault="00FC5F8B" w:rsidP="00E25F48">
            <w:pPr>
              <w:pStyle w:val="Details"/>
            </w:pPr>
            <w:r>
              <w:t>601 E. Broadway (3</w:t>
            </w:r>
            <w:r w:rsidRPr="00FC5F8B">
              <w:rPr>
                <w:vertAlign w:val="superscript"/>
              </w:rPr>
              <w:t>rd</w:t>
            </w:r>
            <w:r>
              <w:t xml:space="preserve"> floor)</w:t>
            </w:r>
          </w:p>
          <w:p w14:paraId="107B9BBF" w14:textId="77777777" w:rsidR="00D32F04" w:rsidRPr="00B475DD" w:rsidRDefault="00575BEA" w:rsidP="00E25F48">
            <w:pPr>
              <w:pStyle w:val="Details"/>
            </w:pPr>
            <w:r>
              <w:t>Logansport, IN 46947</w:t>
            </w:r>
          </w:p>
        </w:tc>
      </w:tr>
      <w:tr w:rsidR="00DB7B5C" w:rsidRPr="00B475DD" w14:paraId="22F38B5C" w14:textId="77777777" w:rsidTr="00007850">
        <w:tc>
          <w:tcPr>
            <w:tcW w:w="9576" w:type="dxa"/>
            <w:gridSpan w:val="6"/>
            <w:shd w:val="clear" w:color="auto" w:fill="D9D9D9"/>
          </w:tcPr>
          <w:p w14:paraId="73C9E217" w14:textId="563425E8"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  <w:r w:rsidR="007F0223">
              <w:t xml:space="preserve"> </w:t>
            </w:r>
          </w:p>
        </w:tc>
      </w:tr>
      <w:tr w:rsidR="00DB7B5C" w:rsidRPr="00B475DD" w14:paraId="482D1F97" w14:textId="77777777" w:rsidTr="00007850">
        <w:tc>
          <w:tcPr>
            <w:tcW w:w="9576" w:type="dxa"/>
            <w:gridSpan w:val="6"/>
          </w:tcPr>
          <w:p w14:paraId="61DAB242" w14:textId="77777777" w:rsidR="003B51AB" w:rsidRDefault="003B51AB" w:rsidP="006507B5">
            <w:pPr>
              <w:rPr>
                <w:rFonts w:ascii="Verdana" w:hAnsi="Verdana"/>
                <w:b/>
                <w:szCs w:val="20"/>
                <w:u w:val="single"/>
              </w:rPr>
            </w:pPr>
          </w:p>
          <w:p w14:paraId="1B902474" w14:textId="5C55C7B1" w:rsidR="003B51AB" w:rsidRDefault="006507B5" w:rsidP="006507B5">
            <w:pPr>
              <w:rPr>
                <w:rFonts w:ascii="Verdana" w:hAnsi="Verdana"/>
                <w:b/>
                <w:szCs w:val="20"/>
              </w:rPr>
            </w:pPr>
            <w:r w:rsidRPr="00FC5F8B">
              <w:rPr>
                <w:rFonts w:ascii="Verdana" w:hAnsi="Verdana"/>
                <w:b/>
                <w:szCs w:val="20"/>
                <w:u w:val="single"/>
              </w:rPr>
              <w:t>PRINCIPLE PURPOSE OF JOB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 w:rsidR="00FC5F8B">
              <w:rPr>
                <w:rFonts w:ascii="Verdana" w:hAnsi="Verdana"/>
                <w:b/>
                <w:szCs w:val="20"/>
              </w:rPr>
              <w:t xml:space="preserve"> </w:t>
            </w:r>
          </w:p>
          <w:p w14:paraId="421CC61F" w14:textId="6C6FE424" w:rsidR="006507B5" w:rsidRPr="00FC5F8B" w:rsidRDefault="00FC5F8B" w:rsidP="006507B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Mainly miscellaneous outdoor work including mowing, trimming, weed removal and prevention and various up keep and </w:t>
            </w:r>
            <w:r w:rsidR="003B51AB">
              <w:rPr>
                <w:rFonts w:ascii="Verdana" w:hAnsi="Verdana"/>
                <w:szCs w:val="20"/>
              </w:rPr>
              <w:t>beautification</w:t>
            </w:r>
            <w:r>
              <w:rPr>
                <w:rFonts w:ascii="Verdana" w:hAnsi="Verdana"/>
                <w:szCs w:val="20"/>
              </w:rPr>
              <w:t xml:space="preserve"> work throughout the City.  </w:t>
            </w:r>
          </w:p>
          <w:p w14:paraId="644FE015" w14:textId="77777777" w:rsidR="006507B5" w:rsidRDefault="006507B5" w:rsidP="006507B5">
            <w:pPr>
              <w:rPr>
                <w:rFonts w:ascii="Verdana" w:hAnsi="Verdana"/>
                <w:szCs w:val="20"/>
              </w:rPr>
            </w:pPr>
          </w:p>
          <w:p w14:paraId="28447F51" w14:textId="589F90AC" w:rsidR="003B51AB" w:rsidRDefault="003B51AB" w:rsidP="003B51AB">
            <w:pPr>
              <w:rPr>
                <w:rFonts w:ascii="Verdana" w:hAnsi="Verdana"/>
                <w:b/>
                <w:szCs w:val="20"/>
                <w:u w:val="single"/>
              </w:rPr>
            </w:pPr>
            <w:r>
              <w:rPr>
                <w:rFonts w:ascii="Verdana" w:hAnsi="Verdana"/>
                <w:b/>
                <w:szCs w:val="20"/>
                <w:u w:val="single"/>
              </w:rPr>
              <w:t>ADDITIONAL DETAILS</w:t>
            </w:r>
          </w:p>
          <w:p w14:paraId="53715092" w14:textId="77777777" w:rsidR="003B51AB" w:rsidRDefault="003B51AB" w:rsidP="003B51A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This is a part-time seasonal position.</w:t>
            </w:r>
          </w:p>
          <w:p w14:paraId="0FCDCF43" w14:textId="2952D9CA" w:rsidR="003B51AB" w:rsidRDefault="003B51AB" w:rsidP="003B51A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The hours will range from 20 – 35 hours per week.</w:t>
            </w:r>
            <w:bookmarkStart w:id="0" w:name="_GoBack"/>
            <w:bookmarkEnd w:id="0"/>
          </w:p>
          <w:p w14:paraId="7C7DEB86" w14:textId="2BD87024" w:rsidR="003B51AB" w:rsidRPr="003B51AB" w:rsidRDefault="003B51AB" w:rsidP="003B51A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Weekly schedule will depend on the weather and workload.  </w:t>
            </w:r>
          </w:p>
          <w:p w14:paraId="58A40AF0" w14:textId="77777777" w:rsidR="003B51AB" w:rsidRDefault="003B51AB" w:rsidP="006507B5">
            <w:pPr>
              <w:rPr>
                <w:rFonts w:ascii="Verdana" w:hAnsi="Verdana"/>
                <w:b/>
                <w:szCs w:val="20"/>
                <w:u w:val="single"/>
              </w:rPr>
            </w:pPr>
          </w:p>
          <w:p w14:paraId="58DEDA60" w14:textId="72739EE7" w:rsidR="006507B5" w:rsidRPr="00472AE1" w:rsidRDefault="00FC5F8B" w:rsidP="006507B5">
            <w:pPr>
              <w:rPr>
                <w:rFonts w:ascii="Verdana" w:hAnsi="Verdana"/>
                <w:b/>
                <w:szCs w:val="20"/>
                <w:u w:val="single"/>
              </w:rPr>
            </w:pPr>
            <w:r>
              <w:rPr>
                <w:rFonts w:ascii="Verdana" w:hAnsi="Verdana"/>
                <w:b/>
                <w:szCs w:val="20"/>
                <w:u w:val="single"/>
              </w:rPr>
              <w:t>REQUIREMENT</w:t>
            </w:r>
            <w:r w:rsidR="006507B5" w:rsidRPr="00472AE1">
              <w:rPr>
                <w:rFonts w:ascii="Verdana" w:hAnsi="Verdana"/>
                <w:b/>
                <w:szCs w:val="20"/>
                <w:u w:val="single"/>
              </w:rPr>
              <w:t>S:</w:t>
            </w:r>
          </w:p>
          <w:p w14:paraId="36AEBC79" w14:textId="77777777" w:rsidR="003B51AB" w:rsidRDefault="00FC5F8B" w:rsidP="006507B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Must be 18 years or older</w:t>
            </w:r>
            <w:r w:rsidR="003B51AB">
              <w:rPr>
                <w:rFonts w:ascii="Verdana" w:hAnsi="Verdana"/>
                <w:szCs w:val="20"/>
              </w:rPr>
              <w:t>.</w:t>
            </w:r>
          </w:p>
          <w:p w14:paraId="786C6A37" w14:textId="3EE9E33D" w:rsidR="006507B5" w:rsidRDefault="003B51AB" w:rsidP="006507B5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Must </w:t>
            </w:r>
            <w:r w:rsidR="00FC5F8B">
              <w:rPr>
                <w:rFonts w:ascii="Verdana" w:hAnsi="Verdana"/>
                <w:szCs w:val="20"/>
              </w:rPr>
              <w:t>possess a valid driver’s license</w:t>
            </w:r>
          </w:p>
          <w:p w14:paraId="0A3F7C22" w14:textId="4089E8E9" w:rsidR="003B51AB" w:rsidRDefault="003B51AB" w:rsidP="006507B5">
            <w:pPr>
              <w:rPr>
                <w:rFonts w:ascii="Verdana" w:hAnsi="Verdana"/>
                <w:szCs w:val="20"/>
              </w:rPr>
            </w:pPr>
          </w:p>
          <w:p w14:paraId="05B91434" w14:textId="77777777" w:rsidR="003B51AB" w:rsidRPr="00472AE1" w:rsidRDefault="003B51AB" w:rsidP="006507B5">
            <w:pPr>
              <w:rPr>
                <w:rFonts w:ascii="Verdana" w:hAnsi="Verdana"/>
                <w:szCs w:val="20"/>
              </w:rPr>
            </w:pPr>
          </w:p>
          <w:p w14:paraId="75C250D2" w14:textId="77777777" w:rsidR="006507B5" w:rsidRPr="00472AE1" w:rsidRDefault="006507B5" w:rsidP="006507B5">
            <w:pPr>
              <w:rPr>
                <w:rFonts w:ascii="Verdana" w:hAnsi="Verdana"/>
                <w:szCs w:val="20"/>
              </w:rPr>
            </w:pPr>
          </w:p>
          <w:p w14:paraId="6895716C" w14:textId="5D7A1EDB" w:rsidR="007F0223" w:rsidRPr="006507B5" w:rsidRDefault="007F0223" w:rsidP="003B51AB">
            <w:pPr>
              <w:spacing w:before="0" w:after="0"/>
              <w:rPr>
                <w:rFonts w:ascii="Verdana" w:hAnsi="Verdana"/>
                <w:szCs w:val="20"/>
              </w:rPr>
            </w:pPr>
          </w:p>
        </w:tc>
      </w:tr>
      <w:tr w:rsidR="00F5135E" w:rsidRPr="00B475DD" w14:paraId="09F489B7" w14:textId="77777777" w:rsidTr="00007850">
        <w:tc>
          <w:tcPr>
            <w:tcW w:w="1818" w:type="dxa"/>
            <w:shd w:val="clear" w:color="auto" w:fill="F2F2F2"/>
          </w:tcPr>
          <w:p w14:paraId="0621B827" w14:textId="77777777" w:rsidR="00F5135E" w:rsidRPr="00B475DD" w:rsidRDefault="00F5135E" w:rsidP="00E25F48">
            <w:r w:rsidRPr="00B475DD">
              <w:t>Approved By:</w:t>
            </w:r>
          </w:p>
        </w:tc>
        <w:tc>
          <w:tcPr>
            <w:tcW w:w="3330" w:type="dxa"/>
            <w:gridSpan w:val="3"/>
          </w:tcPr>
          <w:p w14:paraId="56A270E8" w14:textId="77777777" w:rsidR="00F5135E" w:rsidRPr="00B475DD" w:rsidRDefault="00F5135E" w:rsidP="00516A0F">
            <w:r>
              <w:t>Stacy Cox, Clerk-Treasurer</w:t>
            </w:r>
          </w:p>
        </w:tc>
        <w:tc>
          <w:tcPr>
            <w:tcW w:w="1620" w:type="dxa"/>
            <w:shd w:val="clear" w:color="auto" w:fill="F2F2F2"/>
          </w:tcPr>
          <w:p w14:paraId="30D24BB9" w14:textId="77777777" w:rsidR="00F5135E" w:rsidRPr="00B475DD" w:rsidRDefault="00F5135E" w:rsidP="00516A0F">
            <w:r w:rsidRPr="00B475DD">
              <w:t>Date:</w:t>
            </w:r>
          </w:p>
        </w:tc>
        <w:tc>
          <w:tcPr>
            <w:tcW w:w="2808" w:type="dxa"/>
          </w:tcPr>
          <w:p w14:paraId="0EAFD113" w14:textId="3026D212" w:rsidR="00F5135E" w:rsidRPr="00B475DD" w:rsidRDefault="003B51AB" w:rsidP="00516A0F">
            <w:r>
              <w:t>4/12</w:t>
            </w:r>
            <w:r w:rsidR="006507B5">
              <w:t>/2019</w:t>
            </w:r>
          </w:p>
        </w:tc>
      </w:tr>
    </w:tbl>
    <w:p w14:paraId="741FE057" w14:textId="77777777" w:rsidR="006C5CCB" w:rsidRDefault="006C5CCB" w:rsidP="0014076C"/>
    <w:sectPr w:rsidR="006C5CCB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2D9D" w14:textId="77777777" w:rsidR="00F634B5" w:rsidRDefault="00F634B5" w:rsidP="00037D55">
      <w:pPr>
        <w:spacing w:before="0" w:after="0"/>
      </w:pPr>
      <w:r>
        <w:separator/>
      </w:r>
    </w:p>
  </w:endnote>
  <w:endnote w:type="continuationSeparator" w:id="0">
    <w:p w14:paraId="1EF6271C" w14:textId="77777777" w:rsidR="00F634B5" w:rsidRDefault="00F634B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9528" w14:textId="77777777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423">
      <w:rPr>
        <w:noProof/>
      </w:rPr>
      <w:t>1</w:t>
    </w:r>
    <w:r>
      <w:fldChar w:fldCharType="end"/>
    </w:r>
  </w:p>
  <w:p w14:paraId="78C12C8B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A003" w14:textId="77777777" w:rsidR="00F634B5" w:rsidRDefault="00F634B5" w:rsidP="00037D55">
      <w:pPr>
        <w:spacing w:before="0" w:after="0"/>
      </w:pPr>
      <w:r>
        <w:separator/>
      </w:r>
    </w:p>
  </w:footnote>
  <w:footnote w:type="continuationSeparator" w:id="0">
    <w:p w14:paraId="6FC94E7D" w14:textId="77777777" w:rsidR="00F634B5" w:rsidRDefault="00F634B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5101" w14:textId="77777777" w:rsidR="00037D55" w:rsidRDefault="00F5135E" w:rsidP="00841DC8">
    <w:pPr>
      <w:pStyle w:val="Companyname"/>
      <w:rPr>
        <w:sz w:val="36"/>
        <w:szCs w:val="36"/>
      </w:rPr>
    </w:pPr>
    <w:r w:rsidRPr="00F5135E">
      <w:rPr>
        <w:sz w:val="36"/>
        <w:szCs w:val="36"/>
      </w:rPr>
      <w:t>City of Logansport</w:t>
    </w:r>
  </w:p>
  <w:p w14:paraId="36B55B12" w14:textId="77777777" w:rsidR="00F5135E" w:rsidRPr="00F5135E" w:rsidRDefault="00F5135E" w:rsidP="00841DC8">
    <w:pPr>
      <w:pStyle w:val="Companynam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29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65E1746"/>
    <w:multiLevelType w:val="hybridMultilevel"/>
    <w:tmpl w:val="1514F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A"/>
    <w:rsid w:val="00007850"/>
    <w:rsid w:val="000327B2"/>
    <w:rsid w:val="00037D55"/>
    <w:rsid w:val="000C5A46"/>
    <w:rsid w:val="00112423"/>
    <w:rsid w:val="00114FAC"/>
    <w:rsid w:val="0012566B"/>
    <w:rsid w:val="0014076C"/>
    <w:rsid w:val="00147A54"/>
    <w:rsid w:val="0016677D"/>
    <w:rsid w:val="001A24F2"/>
    <w:rsid w:val="00201D1A"/>
    <w:rsid w:val="002421DC"/>
    <w:rsid w:val="00276A6F"/>
    <w:rsid w:val="00365061"/>
    <w:rsid w:val="00374F55"/>
    <w:rsid w:val="003829AA"/>
    <w:rsid w:val="00386B78"/>
    <w:rsid w:val="003B51AB"/>
    <w:rsid w:val="00423FDB"/>
    <w:rsid w:val="00455D2F"/>
    <w:rsid w:val="004A1B2D"/>
    <w:rsid w:val="004E27BD"/>
    <w:rsid w:val="00500155"/>
    <w:rsid w:val="00516A0F"/>
    <w:rsid w:val="00562A56"/>
    <w:rsid w:val="00566F1F"/>
    <w:rsid w:val="00575BEA"/>
    <w:rsid w:val="00585A3F"/>
    <w:rsid w:val="00592652"/>
    <w:rsid w:val="0059468B"/>
    <w:rsid w:val="005A3B49"/>
    <w:rsid w:val="005E3FE3"/>
    <w:rsid w:val="0060216F"/>
    <w:rsid w:val="006507B5"/>
    <w:rsid w:val="006B253D"/>
    <w:rsid w:val="006C068C"/>
    <w:rsid w:val="006C5CCB"/>
    <w:rsid w:val="006D4F52"/>
    <w:rsid w:val="007343DE"/>
    <w:rsid w:val="00737B6C"/>
    <w:rsid w:val="00774232"/>
    <w:rsid w:val="007B5567"/>
    <w:rsid w:val="007B6A52"/>
    <w:rsid w:val="007E3E45"/>
    <w:rsid w:val="007F0223"/>
    <w:rsid w:val="007F2C82"/>
    <w:rsid w:val="008036DF"/>
    <w:rsid w:val="0080619B"/>
    <w:rsid w:val="00817C3E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A01E8A"/>
    <w:rsid w:val="00A359F5"/>
    <w:rsid w:val="00A81673"/>
    <w:rsid w:val="00AA5E2B"/>
    <w:rsid w:val="00B475DD"/>
    <w:rsid w:val="00B64F78"/>
    <w:rsid w:val="00BB2F85"/>
    <w:rsid w:val="00BD0958"/>
    <w:rsid w:val="00C22FD2"/>
    <w:rsid w:val="00C41450"/>
    <w:rsid w:val="00C76253"/>
    <w:rsid w:val="00CC4A82"/>
    <w:rsid w:val="00CD30A1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32FC3"/>
    <w:rsid w:val="00EA68A2"/>
    <w:rsid w:val="00EE5ADC"/>
    <w:rsid w:val="00F06F66"/>
    <w:rsid w:val="00F10053"/>
    <w:rsid w:val="00F5135E"/>
    <w:rsid w:val="00F634B5"/>
    <w:rsid w:val="00FA683D"/>
    <w:rsid w:val="00FC5F8B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192C194"/>
  <w15:docId w15:val="{3756356E-E249-4609-95B3-CB454E69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x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Cox</dc:creator>
  <cp:keywords/>
  <dc:description/>
  <cp:lastModifiedBy>Stacy Cox</cp:lastModifiedBy>
  <cp:revision>2</cp:revision>
  <cp:lastPrinted>2019-04-12T14:33:00Z</cp:lastPrinted>
  <dcterms:created xsi:type="dcterms:W3CDTF">2019-03-04T19:01:00Z</dcterms:created>
  <dcterms:modified xsi:type="dcterms:W3CDTF">2019-04-12T14:33:00Z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